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F3" w:rsidRDefault="00D818F3" w:rsidP="00E70256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D818F3" w:rsidRPr="00C15970" w:rsidRDefault="00D818F3" w:rsidP="00E70256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</w:t>
      </w:r>
      <w:r w:rsidRPr="00C15970">
        <w:rPr>
          <w:rFonts w:ascii="Times New Roman" w:hAnsi="Times New Roman"/>
          <w:b/>
          <w:sz w:val="36"/>
          <w:szCs w:val="36"/>
        </w:rPr>
        <w:t xml:space="preserve">  INFORMACJA </w:t>
      </w:r>
    </w:p>
    <w:p w:rsidR="00D818F3" w:rsidRPr="00C15970" w:rsidRDefault="00D818F3" w:rsidP="00E70256">
      <w:pPr>
        <w:spacing w:after="0"/>
        <w:rPr>
          <w:rFonts w:ascii="Times New Roman" w:hAnsi="Times New Roman"/>
          <w:sz w:val="32"/>
          <w:szCs w:val="32"/>
        </w:rPr>
      </w:pPr>
    </w:p>
    <w:p w:rsidR="00D818F3" w:rsidRDefault="00D818F3" w:rsidP="00E7025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D818F3" w:rsidRPr="00C15970" w:rsidRDefault="00D818F3" w:rsidP="00E7025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 w:rsidRPr="00C15970">
        <w:rPr>
          <w:rFonts w:ascii="Times New Roman" w:hAnsi="Times New Roman"/>
          <w:sz w:val="32"/>
          <w:szCs w:val="32"/>
        </w:rPr>
        <w:t xml:space="preserve">W dniu  </w:t>
      </w:r>
      <w:r w:rsidRPr="00C15970">
        <w:rPr>
          <w:rFonts w:ascii="Times New Roman" w:hAnsi="Times New Roman"/>
          <w:b/>
          <w:sz w:val="32"/>
          <w:szCs w:val="32"/>
        </w:rPr>
        <w:t xml:space="preserve">5 października 2015 r. o godz. 11.00 w sali konferencyjnej Urzędu Gminy w Jednorożcu </w:t>
      </w:r>
      <w:r w:rsidRPr="00C15970">
        <w:rPr>
          <w:rFonts w:ascii="Times New Roman" w:hAnsi="Times New Roman"/>
          <w:sz w:val="32"/>
          <w:szCs w:val="32"/>
        </w:rPr>
        <w:t xml:space="preserve"> odbędzie  się publiczne losowanie kandydatów zgłoszonych  do obwodowych komisji</w:t>
      </w:r>
      <w:r w:rsidRPr="00C15970">
        <w:rPr>
          <w:rFonts w:ascii="Times New Roman" w:hAnsi="Times New Roman"/>
          <w:b/>
          <w:sz w:val="32"/>
          <w:szCs w:val="32"/>
        </w:rPr>
        <w:t xml:space="preserve">  </w:t>
      </w:r>
      <w:r w:rsidRPr="00C15970">
        <w:rPr>
          <w:rFonts w:ascii="Times New Roman" w:hAnsi="Times New Roman"/>
          <w:sz w:val="32"/>
          <w:szCs w:val="32"/>
        </w:rPr>
        <w:t>wyborczych</w:t>
      </w:r>
      <w:r w:rsidRPr="00C15970">
        <w:rPr>
          <w:rFonts w:ascii="Times New Roman" w:hAnsi="Times New Roman"/>
          <w:b/>
          <w:sz w:val="32"/>
          <w:szCs w:val="32"/>
        </w:rPr>
        <w:t xml:space="preserve"> od Nr 1 do </w:t>
      </w:r>
      <w:r>
        <w:rPr>
          <w:rFonts w:ascii="Times New Roman" w:hAnsi="Times New Roman"/>
          <w:b/>
          <w:sz w:val="32"/>
          <w:szCs w:val="32"/>
        </w:rPr>
        <w:t>9</w:t>
      </w:r>
      <w:r w:rsidRPr="00C15970">
        <w:rPr>
          <w:rFonts w:ascii="Times New Roman" w:hAnsi="Times New Roman"/>
          <w:b/>
          <w:sz w:val="32"/>
          <w:szCs w:val="32"/>
        </w:rPr>
        <w:t xml:space="preserve"> </w:t>
      </w:r>
      <w:r w:rsidRPr="00C15970">
        <w:rPr>
          <w:rFonts w:ascii="Times New Roman" w:hAnsi="Times New Roman"/>
          <w:sz w:val="32"/>
          <w:szCs w:val="32"/>
        </w:rPr>
        <w:t>w wyborach do Sejmu Rzeczypospolitej Polskiej i do Senatu Rzeczypospolitej Polskiej  zarządzonych na dzień 25 października 2015  r. Informacja o przeprowadzeniu publicznego losowania została zamieszczona na stronie BIP.jednorozec.pl  oraz na tablicy ogłoszeń w Urzędzie Gminy.</w:t>
      </w:r>
    </w:p>
    <w:p w:rsidR="00D818F3" w:rsidRDefault="00D818F3" w:rsidP="00E70256">
      <w:pPr>
        <w:rPr>
          <w:sz w:val="32"/>
          <w:szCs w:val="32"/>
        </w:rPr>
      </w:pPr>
    </w:p>
    <w:p w:rsidR="00D818F3" w:rsidRDefault="00D818F3" w:rsidP="00E70256">
      <w:pPr>
        <w:rPr>
          <w:sz w:val="32"/>
          <w:szCs w:val="32"/>
        </w:rPr>
      </w:pPr>
    </w:p>
    <w:p w:rsidR="00D818F3" w:rsidRDefault="00D818F3" w:rsidP="00E702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Wójt Gminy Jednorożec</w:t>
      </w:r>
    </w:p>
    <w:p w:rsidR="00D818F3" w:rsidRPr="00C15970" w:rsidRDefault="00D818F3" w:rsidP="00E702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/-/Krzysztof Stancel </w:t>
      </w:r>
    </w:p>
    <w:p w:rsidR="00D818F3" w:rsidRDefault="00D818F3"/>
    <w:sectPr w:rsidR="00D818F3" w:rsidSect="006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256"/>
    <w:rsid w:val="00694711"/>
    <w:rsid w:val="0074502A"/>
    <w:rsid w:val="00C15970"/>
    <w:rsid w:val="00CD31D7"/>
    <w:rsid w:val="00D818F3"/>
    <w:rsid w:val="00E02A47"/>
    <w:rsid w:val="00E70256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56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INFORMACJA </dc:title>
  <dc:subject/>
  <dc:creator>b.krysiak</dc:creator>
  <cp:keywords/>
  <dc:description/>
  <cp:lastModifiedBy>m.bakula</cp:lastModifiedBy>
  <cp:revision>2</cp:revision>
  <dcterms:created xsi:type="dcterms:W3CDTF">2015-10-05T06:19:00Z</dcterms:created>
  <dcterms:modified xsi:type="dcterms:W3CDTF">2015-10-05T06:19:00Z</dcterms:modified>
</cp:coreProperties>
</file>