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D5" w:rsidRDefault="00E45BD5" w:rsidP="00780442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Zarządzenie Nr 71  / 2015</w:t>
      </w:r>
    </w:p>
    <w:p w:rsidR="00E45BD5" w:rsidRDefault="00E45BD5" w:rsidP="007804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Wójta  Gminy Jednorożec </w:t>
      </w:r>
    </w:p>
    <w:p w:rsidR="00E45BD5" w:rsidRDefault="00E45BD5" w:rsidP="007804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z dnia  13  sierpnia  2015  r.</w:t>
      </w:r>
    </w:p>
    <w:p w:rsidR="00E45BD5" w:rsidRDefault="00E45BD5" w:rsidP="00780442">
      <w:pPr>
        <w:spacing w:after="0"/>
        <w:rPr>
          <w:b/>
          <w:sz w:val="24"/>
          <w:szCs w:val="24"/>
        </w:rPr>
      </w:pPr>
    </w:p>
    <w:p w:rsidR="00E45BD5" w:rsidRDefault="00E45BD5" w:rsidP="007804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powołania obwodowych komisji  do spraw referendum  w Gminie Jednorożec  w  referendum ogólnokrajowym zarządzonym na dzień 6 września 2015 r. </w:t>
      </w:r>
    </w:p>
    <w:p w:rsidR="00E45BD5" w:rsidRDefault="00E45BD5" w:rsidP="00780442">
      <w:pPr>
        <w:spacing w:after="0"/>
        <w:rPr>
          <w:b/>
          <w:sz w:val="24"/>
          <w:szCs w:val="24"/>
        </w:rPr>
      </w:pPr>
    </w:p>
    <w:p w:rsidR="00E45BD5" w:rsidRDefault="00E45BD5" w:rsidP="00780442">
      <w:pPr>
        <w:pStyle w:val="NoSpacing"/>
        <w:jc w:val="both"/>
      </w:pPr>
      <w:r>
        <w:t xml:space="preserve">            Na podstawie art.13 ust.1 i ust. 2 pkt 1 i pkt 2 lit. a  ustawy z dnia 14 marca 2003 r.  o referendum ogólnokrajowym ( Dz. U. z 2015 r., poz. 318 ) w związku z § 6 ust. 6 oraz  § 7  ust. 2 rozporządzenia Ministra Spraw Wewnętrznych i Administracji z dnia 30 kwietnia 2003 r.  w sprawie sposobu zgłaszania kandydatów do obwodowych komisji do spraw referendum w referendum ogólnokrajowym oraz powoływania komisji  ( Dz. U z 2003 r.  Nr 74 poz. 671 z późn. zm.)   zarządza się, co następuje:</w:t>
      </w:r>
    </w:p>
    <w:p w:rsidR="00E45BD5" w:rsidRDefault="00E45BD5" w:rsidP="00780442">
      <w:pPr>
        <w:pStyle w:val="NoSpacing"/>
        <w:jc w:val="both"/>
      </w:pPr>
      <w:r>
        <w:t xml:space="preserve">                                                                           §  1.</w:t>
      </w:r>
    </w:p>
    <w:p w:rsidR="00E45BD5" w:rsidRDefault="00E45BD5" w:rsidP="00780442">
      <w:pPr>
        <w:pStyle w:val="NoSpacing"/>
        <w:jc w:val="both"/>
      </w:pPr>
    </w:p>
    <w:p w:rsidR="00E45BD5" w:rsidRDefault="00E45BD5" w:rsidP="00780442">
      <w:pPr>
        <w:pStyle w:val="NoSpacing"/>
        <w:jc w:val="both"/>
      </w:pPr>
      <w:r>
        <w:t xml:space="preserve">Powołuje się  obwodowe komisje do spraw referendum  w Gminie Jednorożec </w:t>
      </w:r>
      <w:r w:rsidRPr="00B927A2">
        <w:t xml:space="preserve"> </w:t>
      </w:r>
      <w:r>
        <w:t>w</w:t>
      </w:r>
      <w:r w:rsidRPr="00B927A2">
        <w:t xml:space="preserve">  referendum ogólnokrajowym zarządzonym na dzień 6 września 2015 r. </w:t>
      </w:r>
      <w:r>
        <w:t xml:space="preserve"> w następujących składach osobowych:</w:t>
      </w:r>
    </w:p>
    <w:p w:rsidR="00E45BD5" w:rsidRDefault="00E45BD5" w:rsidP="00780442">
      <w:pPr>
        <w:spacing w:after="0"/>
        <w:rPr>
          <w:sz w:val="24"/>
          <w:szCs w:val="24"/>
        </w:rPr>
      </w:pPr>
    </w:p>
    <w:p w:rsidR="00E45BD5" w:rsidRDefault="00E45BD5" w:rsidP="007804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1)                               Obwodowa  Komisja do spraw Referendum Nr 1</w:t>
      </w:r>
    </w:p>
    <w:p w:rsidR="00E45BD5" w:rsidRDefault="00E45BD5" w:rsidP="007804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Zespół  Placówek Oświatowych w Jednorożcu, </w:t>
      </w:r>
    </w:p>
    <w:p w:rsidR="00E45BD5" w:rsidRDefault="00E45BD5" w:rsidP="007804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Przedszkole Samorządowe ul.   Wincentego  Witosa 4 , 06-323 Jednorożec</w:t>
      </w:r>
    </w:p>
    <w:tbl>
      <w:tblPr>
        <w:tblW w:w="0" w:type="auto"/>
        <w:tblInd w:w="534" w:type="dxa"/>
        <w:tblLook w:val="00A0"/>
      </w:tblPr>
      <w:tblGrid>
        <w:gridCol w:w="447"/>
        <w:gridCol w:w="3096"/>
        <w:gridCol w:w="2127"/>
        <w:gridCol w:w="3084"/>
      </w:tblGrid>
      <w:tr w:rsidR="00E45BD5" w:rsidRPr="009D2FF4" w:rsidTr="00B4389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b/>
                <w:sz w:val="24"/>
                <w:szCs w:val="24"/>
              </w:rPr>
            </w:pPr>
            <w:r w:rsidRPr="009D2FF4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b/>
                <w:sz w:val="24"/>
                <w:szCs w:val="24"/>
              </w:rPr>
            </w:pPr>
            <w:r w:rsidRPr="009D2FF4">
              <w:rPr>
                <w:b/>
                <w:sz w:val="24"/>
                <w:szCs w:val="24"/>
              </w:rPr>
              <w:t xml:space="preserve">Imiona  i Nazwiska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b/>
                <w:sz w:val="24"/>
                <w:szCs w:val="24"/>
              </w:rPr>
            </w:pPr>
            <w:r w:rsidRPr="009D2FF4">
              <w:rPr>
                <w:b/>
                <w:sz w:val="24"/>
                <w:szCs w:val="24"/>
              </w:rPr>
              <w:t xml:space="preserve">     Adres zamieszkania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b/>
                <w:sz w:val="24"/>
                <w:szCs w:val="24"/>
              </w:rPr>
            </w:pPr>
            <w:r w:rsidRPr="009D2FF4">
              <w:rPr>
                <w:b/>
                <w:sz w:val="24"/>
                <w:szCs w:val="24"/>
              </w:rPr>
              <w:t>Podmiot zgłaszający kandydatów do komisji</w:t>
            </w:r>
          </w:p>
        </w:tc>
      </w:tr>
      <w:tr w:rsidR="00E45BD5" w:rsidRPr="009D2FF4" w:rsidTr="00B4389D">
        <w:trPr>
          <w:trHeight w:val="38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Renata Małgorzata Przybyłek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 xml:space="preserve">  Jednorożec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Stowarzyszenie Wspólnota</w:t>
            </w:r>
          </w:p>
        </w:tc>
      </w:tr>
      <w:tr w:rsidR="00E45BD5" w:rsidRPr="009D2FF4" w:rsidTr="00B4389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 xml:space="preserve">Elżbieta Zadrożna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 xml:space="preserve">  Jednorożec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Platforma Obywatelska</w:t>
            </w:r>
          </w:p>
        </w:tc>
      </w:tr>
      <w:tr w:rsidR="00E45BD5" w:rsidRPr="009D2FF4" w:rsidTr="00B4389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 xml:space="preserve">Małgorzata Gadomska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 xml:space="preserve"> Ulatowo-Pogorzel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Polskie Stronnictwo Ludowe</w:t>
            </w:r>
          </w:p>
        </w:tc>
      </w:tr>
      <w:tr w:rsidR="00E45BD5" w:rsidRPr="009D2FF4" w:rsidTr="00B4389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Anna Staszewska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 xml:space="preserve">Jednorożec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Sojusz Lewicy Demokratycznej</w:t>
            </w:r>
          </w:p>
        </w:tc>
      </w:tr>
      <w:tr w:rsidR="00E45BD5" w:rsidRPr="009D2FF4" w:rsidTr="00B4389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Wioleta Lisiewicz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Stegna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Stowarzyszenie Społeczna Inicjatywa Patriotyczna ,,Razem”</w:t>
            </w:r>
          </w:p>
        </w:tc>
      </w:tr>
      <w:tr w:rsidR="00E45BD5" w:rsidRPr="009D2FF4" w:rsidTr="00B4389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Izabela Wróbel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Jednorożec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Stowarzyszenie na Rzecz Zmiany Systemu Wyborczego –Jednomandatowe Okręgi Wyborcze</w:t>
            </w:r>
          </w:p>
        </w:tc>
      </w:tr>
      <w:tr w:rsidR="00E45BD5" w:rsidRPr="009D2FF4" w:rsidTr="00B4389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7.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Anna Brzozowa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Jednorożec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Fundacja Lepsza Polska</w:t>
            </w:r>
          </w:p>
        </w:tc>
      </w:tr>
      <w:tr w:rsidR="00E45BD5" w:rsidRPr="009D2FF4" w:rsidTr="00B4389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8.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Zbigniew Brzozowy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Jednorożec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Stowarzyszenie Oburzeni</w:t>
            </w:r>
          </w:p>
        </w:tc>
      </w:tr>
      <w:tr w:rsidR="00E45BD5" w:rsidRPr="009D2FF4" w:rsidTr="00B4389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9.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Marta Ilona Piotrak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Jednorożec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Osoba wskazana przez wójta</w:t>
            </w:r>
          </w:p>
        </w:tc>
      </w:tr>
    </w:tbl>
    <w:p w:rsidR="00E45BD5" w:rsidRDefault="00E45BD5" w:rsidP="007804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</w:p>
    <w:p w:rsidR="00E45BD5" w:rsidRPr="00DA4E9A" w:rsidRDefault="00E45BD5" w:rsidP="00780442">
      <w:pPr>
        <w:spacing w:after="0"/>
        <w:rPr>
          <w:sz w:val="24"/>
          <w:szCs w:val="24"/>
        </w:rPr>
      </w:pPr>
      <w:r w:rsidRPr="00931A1E">
        <w:rPr>
          <w:b/>
          <w:sz w:val="24"/>
          <w:szCs w:val="24"/>
        </w:rPr>
        <w:t xml:space="preserve">     2)</w:t>
      </w: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Obwodowa  Komisja do spraw Referendum    Nr 2</w:t>
      </w:r>
    </w:p>
    <w:p w:rsidR="00E45BD5" w:rsidRDefault="00E45BD5" w:rsidP="007804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Ośrodek Zdrowia w Jednorożcu</w:t>
      </w:r>
    </w:p>
    <w:p w:rsidR="00E45BD5" w:rsidRDefault="00E45BD5" w:rsidP="007804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ul. Odrodzenia 12, 06-323 Jednorożec    </w:t>
      </w:r>
    </w:p>
    <w:tbl>
      <w:tblPr>
        <w:tblW w:w="0" w:type="auto"/>
        <w:tblInd w:w="534" w:type="dxa"/>
        <w:tblLook w:val="00A0"/>
      </w:tblPr>
      <w:tblGrid>
        <w:gridCol w:w="511"/>
        <w:gridCol w:w="2357"/>
        <w:gridCol w:w="2235"/>
        <w:gridCol w:w="3651"/>
      </w:tblGrid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b/>
                <w:sz w:val="24"/>
                <w:szCs w:val="24"/>
              </w:rPr>
            </w:pPr>
            <w:r w:rsidRPr="009D2FF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b/>
                <w:sz w:val="24"/>
                <w:szCs w:val="24"/>
              </w:rPr>
            </w:pPr>
            <w:r w:rsidRPr="009D2FF4">
              <w:rPr>
                <w:b/>
                <w:sz w:val="24"/>
                <w:szCs w:val="24"/>
              </w:rPr>
              <w:t>Imiona i Nazwiska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b/>
                <w:sz w:val="24"/>
                <w:szCs w:val="24"/>
              </w:rPr>
            </w:pPr>
            <w:r w:rsidRPr="009D2FF4">
              <w:rPr>
                <w:b/>
                <w:sz w:val="24"/>
                <w:szCs w:val="24"/>
              </w:rPr>
              <w:t xml:space="preserve">     Adres zamieszkania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b/>
                <w:sz w:val="24"/>
                <w:szCs w:val="24"/>
              </w:rPr>
            </w:pPr>
            <w:r w:rsidRPr="009D2FF4">
              <w:rPr>
                <w:b/>
                <w:sz w:val="24"/>
                <w:szCs w:val="24"/>
              </w:rPr>
              <w:t>Podmiot zgłaszający kandydatów do komisji</w:t>
            </w:r>
          </w:p>
        </w:tc>
      </w:tr>
      <w:tr w:rsidR="00E45BD5" w:rsidRPr="009D2FF4" w:rsidTr="00B4389D">
        <w:trPr>
          <w:trHeight w:val="38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Karol Opalach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Jednorożec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Stowarzyszenie Wspólnota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Jolanta Tadra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Jednorożec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Platforma Obywatelska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Jolanta Wilga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Ulatowo-Pogorzel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Polskie Stronnictwo Ludowe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Józef Antoni Brzozowy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Stegna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Sojusz Lewicy Demokratycznej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Małgorzata Orłowska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Jednorożec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Stowarzyszenie na Rzecz Zmiany Systemu Wyborczego –Jednomandatowe Okręgi Wyborcze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6.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Natalia Weronika Brzozowa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Jednorożec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Prawo i Sprawiedliwość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7.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Ewelina Brzozowa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Jednorożec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Stowarzyszenie Oburzeni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8.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Sylwester Grabowski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Jednorożec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Stowarzyszenie Społeczna Inicjatywa Patriotyczna ,,Razem”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9.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Lilla Małgorzata Zabielska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Stegna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Osoba wskazana przez wójta</w:t>
            </w:r>
          </w:p>
        </w:tc>
      </w:tr>
    </w:tbl>
    <w:p w:rsidR="00E45BD5" w:rsidRDefault="00E45BD5" w:rsidP="007804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p w:rsidR="00E45BD5" w:rsidRDefault="00E45BD5" w:rsidP="007804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3)                                   Obwodowa  Komisja do spraw Referendum   Nr 3</w:t>
      </w:r>
    </w:p>
    <w:p w:rsidR="00E45BD5" w:rsidRDefault="00E45BD5" w:rsidP="007804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Świetlica Wiejska w Małowidzu</w:t>
      </w:r>
    </w:p>
    <w:p w:rsidR="00E45BD5" w:rsidRDefault="00E45BD5" w:rsidP="007804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Małowidz nr 72 a, 06-323 Jednorożec</w:t>
      </w:r>
    </w:p>
    <w:p w:rsidR="00E45BD5" w:rsidRDefault="00E45BD5" w:rsidP="00780442">
      <w:pPr>
        <w:spacing w:after="0"/>
        <w:rPr>
          <w:b/>
          <w:sz w:val="24"/>
          <w:szCs w:val="24"/>
        </w:rPr>
      </w:pPr>
    </w:p>
    <w:tbl>
      <w:tblPr>
        <w:tblW w:w="0" w:type="auto"/>
        <w:tblInd w:w="534" w:type="dxa"/>
        <w:tblLook w:val="00A0"/>
      </w:tblPr>
      <w:tblGrid>
        <w:gridCol w:w="511"/>
        <w:gridCol w:w="2357"/>
        <w:gridCol w:w="2235"/>
        <w:gridCol w:w="3651"/>
      </w:tblGrid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b/>
                <w:sz w:val="24"/>
                <w:szCs w:val="24"/>
              </w:rPr>
            </w:pPr>
            <w:r w:rsidRPr="009D2FF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b/>
                <w:sz w:val="24"/>
                <w:szCs w:val="24"/>
              </w:rPr>
            </w:pPr>
            <w:r w:rsidRPr="009D2FF4">
              <w:rPr>
                <w:b/>
                <w:sz w:val="24"/>
                <w:szCs w:val="24"/>
              </w:rPr>
              <w:t>Imiona i Nazwiska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b/>
                <w:sz w:val="24"/>
                <w:szCs w:val="24"/>
              </w:rPr>
            </w:pPr>
            <w:r w:rsidRPr="009D2FF4">
              <w:rPr>
                <w:b/>
                <w:sz w:val="24"/>
                <w:szCs w:val="24"/>
              </w:rPr>
              <w:t xml:space="preserve">     Adres zamieszkania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b/>
                <w:sz w:val="24"/>
                <w:szCs w:val="24"/>
              </w:rPr>
            </w:pPr>
            <w:r w:rsidRPr="009D2FF4">
              <w:rPr>
                <w:b/>
                <w:sz w:val="24"/>
                <w:szCs w:val="24"/>
              </w:rPr>
              <w:t>Podmiot zgłaszający kandydatów do komisji</w:t>
            </w:r>
          </w:p>
        </w:tc>
      </w:tr>
      <w:tr w:rsidR="00E45BD5" w:rsidRPr="009D2FF4" w:rsidTr="00B4389D">
        <w:trPr>
          <w:trHeight w:val="38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 xml:space="preserve"> Kamil Berg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Jednorożec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Stowarzyszenie Wspólnota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Józef Kocenko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Jednorożec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Platforma Obywatelska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Izabela Sara Małkowska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Małowidz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Polskie Stronnictwo Ludowe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Iwona Kobylińska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Ulatowo-Pogorzel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Prawo i Sprawiedliwość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Monika Brzozowa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Jednorożec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Stowarzyszenie Oburzeni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6.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 xml:space="preserve">Rafał Roman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Jednorożec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Fundacja Lepsza Polska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7.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Anna Dębek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Połoń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Stowarzyszenie Społeczna Inicjatywa Patriotyczna ,,Razem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8.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Bożena Brzozowa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Jednorożec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Sojusz Lewicy Demokratycznej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9.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 xml:space="preserve">Anna Krzykowska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Jednorożec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Osoba wskazana przez wójta</w:t>
            </w:r>
          </w:p>
        </w:tc>
      </w:tr>
    </w:tbl>
    <w:p w:rsidR="00E45BD5" w:rsidRDefault="00E45BD5" w:rsidP="00780442">
      <w:pPr>
        <w:spacing w:after="0"/>
        <w:rPr>
          <w:b/>
          <w:sz w:val="24"/>
          <w:szCs w:val="24"/>
        </w:rPr>
      </w:pPr>
    </w:p>
    <w:p w:rsidR="00E45BD5" w:rsidRDefault="00E45BD5" w:rsidP="007804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4)                       Obwodowa  Komisja do spraw Referendum  Nr 4 </w:t>
      </w:r>
    </w:p>
    <w:p w:rsidR="00E45BD5" w:rsidRDefault="00E45BD5" w:rsidP="007804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Lokal prywatny</w:t>
      </w:r>
    </w:p>
    <w:p w:rsidR="00E45BD5" w:rsidRDefault="00E45BD5" w:rsidP="007804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Pana Mieczysława Koszczaka </w:t>
      </w:r>
    </w:p>
    <w:p w:rsidR="00E45BD5" w:rsidRDefault="00E45BD5" w:rsidP="0078044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Kobylaki-Konopki nr 1A,06--323 Jednorożec</w:t>
      </w:r>
      <w:r>
        <w:rPr>
          <w:sz w:val="24"/>
          <w:szCs w:val="24"/>
        </w:rPr>
        <w:t xml:space="preserve">       </w:t>
      </w:r>
    </w:p>
    <w:tbl>
      <w:tblPr>
        <w:tblW w:w="0" w:type="auto"/>
        <w:tblInd w:w="534" w:type="dxa"/>
        <w:tblLook w:val="00A0"/>
      </w:tblPr>
      <w:tblGrid>
        <w:gridCol w:w="511"/>
        <w:gridCol w:w="2357"/>
        <w:gridCol w:w="2660"/>
        <w:gridCol w:w="3226"/>
      </w:tblGrid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b/>
                <w:sz w:val="24"/>
                <w:szCs w:val="24"/>
              </w:rPr>
            </w:pPr>
            <w:r w:rsidRPr="009D2FF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b/>
                <w:sz w:val="24"/>
                <w:szCs w:val="24"/>
              </w:rPr>
            </w:pPr>
            <w:r w:rsidRPr="009D2FF4">
              <w:rPr>
                <w:b/>
                <w:sz w:val="24"/>
                <w:szCs w:val="24"/>
              </w:rPr>
              <w:t>Imiona i Nazwiska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b/>
                <w:sz w:val="24"/>
                <w:szCs w:val="24"/>
              </w:rPr>
            </w:pPr>
            <w:r w:rsidRPr="009D2FF4">
              <w:rPr>
                <w:b/>
                <w:sz w:val="24"/>
                <w:szCs w:val="24"/>
              </w:rPr>
              <w:t xml:space="preserve">     Adres zamieszkania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b/>
                <w:sz w:val="24"/>
                <w:szCs w:val="24"/>
              </w:rPr>
            </w:pPr>
            <w:r w:rsidRPr="009D2FF4">
              <w:rPr>
                <w:b/>
                <w:sz w:val="24"/>
                <w:szCs w:val="24"/>
              </w:rPr>
              <w:t>Podmiot zgłaszający kandydatów do komisji</w:t>
            </w:r>
          </w:p>
        </w:tc>
      </w:tr>
      <w:tr w:rsidR="00E45BD5" w:rsidRPr="009D2FF4" w:rsidTr="00B4389D">
        <w:trPr>
          <w:trHeight w:val="38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Edyta Myślińska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Jednorożec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Stowarzyszenie Wspólnota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Magdalena Komor-Grabowska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Stegna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Platforma Obywatelska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Marianna Bożenna Bruździak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Kobylaki-Korysze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Polskie Stronnictwo Ludowe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Piotr Orzoł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Stegna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Sojusz Lewicy Demokratycznej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Marzanna Myślińska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Kobylaki-Korysze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Stowarzyszenie Społeczna Inicjatywa Patriotyczna ,,Razem”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6.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Agata Chachulska-Bakuła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Jednorożec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Stowarzyszenie na Rzecz Zmiany Systemu Wyborczego –Jednomandatowe Okręgi Wyborcze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7.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Magdalena Grabowska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Jednorożec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Prawo i Sprawiedliwość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8.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Krzysztof Maluchnik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Jednorożec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Stowarzyszenie Oburzeni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9.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 xml:space="preserve">Wanda Sylwestrzak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Jednorożec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Osoba wskazana przez wójta</w:t>
            </w:r>
          </w:p>
        </w:tc>
      </w:tr>
    </w:tbl>
    <w:p w:rsidR="00E45BD5" w:rsidRDefault="00E45BD5" w:rsidP="0078044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</w:p>
    <w:p w:rsidR="00E45BD5" w:rsidRPr="00931A1E" w:rsidRDefault="00E45BD5" w:rsidP="00780442">
      <w:pPr>
        <w:spacing w:after="0"/>
        <w:rPr>
          <w:sz w:val="24"/>
          <w:szCs w:val="24"/>
        </w:rPr>
      </w:pPr>
      <w:r w:rsidRPr="00931A1E">
        <w:rPr>
          <w:b/>
          <w:sz w:val="24"/>
          <w:szCs w:val="24"/>
        </w:rPr>
        <w:t>5)</w:t>
      </w:r>
      <w:r>
        <w:rPr>
          <w:b/>
          <w:sz w:val="24"/>
          <w:szCs w:val="24"/>
        </w:rPr>
        <w:t xml:space="preserve">                             Obwodowa  Komisja do spraw Referendum   Nr 5</w:t>
      </w:r>
    </w:p>
    <w:p w:rsidR="00E45BD5" w:rsidRDefault="00E45BD5" w:rsidP="0078044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Szkoła Podstawowa w Lipie</w:t>
      </w:r>
    </w:p>
    <w:p w:rsidR="00E45BD5" w:rsidRPr="00412E84" w:rsidRDefault="00E45BD5" w:rsidP="0078044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</w:rPr>
        <w:t>Lipa  nr 64, 06-323 Jednorożec</w:t>
      </w:r>
    </w:p>
    <w:tbl>
      <w:tblPr>
        <w:tblW w:w="0" w:type="auto"/>
        <w:tblInd w:w="534" w:type="dxa"/>
        <w:tblLook w:val="00A0"/>
      </w:tblPr>
      <w:tblGrid>
        <w:gridCol w:w="511"/>
        <w:gridCol w:w="2357"/>
        <w:gridCol w:w="2660"/>
        <w:gridCol w:w="3226"/>
      </w:tblGrid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b/>
                <w:sz w:val="24"/>
                <w:szCs w:val="24"/>
              </w:rPr>
            </w:pPr>
            <w:r w:rsidRPr="009D2FF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b/>
                <w:sz w:val="24"/>
                <w:szCs w:val="24"/>
              </w:rPr>
            </w:pPr>
            <w:r w:rsidRPr="009D2FF4">
              <w:rPr>
                <w:b/>
                <w:sz w:val="24"/>
                <w:szCs w:val="24"/>
              </w:rPr>
              <w:t>Imiona i Nazwiska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b/>
                <w:sz w:val="24"/>
                <w:szCs w:val="24"/>
              </w:rPr>
            </w:pPr>
            <w:r w:rsidRPr="009D2FF4">
              <w:rPr>
                <w:b/>
                <w:sz w:val="24"/>
                <w:szCs w:val="24"/>
              </w:rPr>
              <w:t xml:space="preserve">     Adres zamieszkania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b/>
                <w:sz w:val="24"/>
                <w:szCs w:val="24"/>
              </w:rPr>
            </w:pPr>
            <w:r w:rsidRPr="009D2FF4">
              <w:rPr>
                <w:b/>
                <w:sz w:val="24"/>
                <w:szCs w:val="24"/>
              </w:rPr>
              <w:t>Podmiot zgłaszający kandydatów do komisji</w:t>
            </w:r>
          </w:p>
        </w:tc>
      </w:tr>
      <w:tr w:rsidR="00E45BD5" w:rsidRPr="009D2FF4" w:rsidTr="00B4389D">
        <w:trPr>
          <w:trHeight w:val="38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Barbara Goździewska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Lipa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Polskie Stronnictwo Ludowe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Damian Gładek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Jednorożec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Fundacja Lepsza Polska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 xml:space="preserve"> Emilia Mordwa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Małowidz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Platforma Obywatelska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Magdalena Kaczyńska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Drążdżewo Nowe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Stowarzyszenie Wspólnota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Aleksandra Zmorzyńska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Jednorożec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Stowarzyszenie Społeczna Inicjatywa Patriotyczna ,,Razem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6.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Adam Brzozowy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Jednorożec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Stowarzyszenie Oburzeni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7.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Małgorzata Siwoska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Jednorożec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Stowarzyszenie na Rzecz Zmiany Systemu Wyborczego –Jednomandatowe Okręgi Wyborcze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8.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 xml:space="preserve">Katarzyna Piotrak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Jednorożec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Sojusz lewicy Demokratycznej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9.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Justyna Kulesza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Jednorożec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Osoba wskazana przez wójta</w:t>
            </w:r>
          </w:p>
        </w:tc>
      </w:tr>
    </w:tbl>
    <w:p w:rsidR="00E45BD5" w:rsidRDefault="00E45BD5" w:rsidP="00780442">
      <w:pPr>
        <w:spacing w:after="0"/>
        <w:rPr>
          <w:sz w:val="24"/>
          <w:szCs w:val="24"/>
        </w:rPr>
      </w:pPr>
    </w:p>
    <w:p w:rsidR="00E45BD5" w:rsidRPr="00931A1E" w:rsidRDefault="00E45BD5" w:rsidP="007804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6)</w:t>
      </w:r>
      <w:r>
        <w:rPr>
          <w:b/>
          <w:sz w:val="24"/>
          <w:szCs w:val="24"/>
        </w:rPr>
        <w:t xml:space="preserve">                            Obwodowa  Komisja</w:t>
      </w:r>
      <w:r w:rsidRPr="00A269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 spraw Referendum   Nr 6</w:t>
      </w:r>
    </w:p>
    <w:p w:rsidR="00E45BD5" w:rsidRDefault="00E45BD5" w:rsidP="007804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   Szkoła Podstawowa w Parciakach </w:t>
      </w:r>
    </w:p>
    <w:p w:rsidR="00E45BD5" w:rsidRDefault="00E45BD5" w:rsidP="007804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Parciaki nr 22, 06-323 Jednorożec</w:t>
      </w:r>
    </w:p>
    <w:tbl>
      <w:tblPr>
        <w:tblW w:w="0" w:type="auto"/>
        <w:tblInd w:w="534" w:type="dxa"/>
        <w:tblLook w:val="00A0"/>
      </w:tblPr>
      <w:tblGrid>
        <w:gridCol w:w="511"/>
        <w:gridCol w:w="2607"/>
        <w:gridCol w:w="2410"/>
        <w:gridCol w:w="3226"/>
      </w:tblGrid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b/>
                <w:sz w:val="24"/>
                <w:szCs w:val="24"/>
              </w:rPr>
            </w:pPr>
            <w:r w:rsidRPr="009D2FF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b/>
                <w:sz w:val="24"/>
                <w:szCs w:val="24"/>
              </w:rPr>
            </w:pPr>
            <w:r w:rsidRPr="009D2FF4">
              <w:rPr>
                <w:b/>
                <w:sz w:val="24"/>
                <w:szCs w:val="24"/>
              </w:rPr>
              <w:t>Imiona i Nazwiska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b/>
                <w:sz w:val="24"/>
                <w:szCs w:val="24"/>
              </w:rPr>
            </w:pPr>
            <w:r w:rsidRPr="009D2FF4">
              <w:rPr>
                <w:b/>
                <w:sz w:val="24"/>
                <w:szCs w:val="24"/>
              </w:rPr>
              <w:t xml:space="preserve">     Adres zamieszkania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b/>
                <w:sz w:val="24"/>
                <w:szCs w:val="24"/>
              </w:rPr>
            </w:pPr>
            <w:r w:rsidRPr="009D2FF4">
              <w:rPr>
                <w:b/>
                <w:sz w:val="24"/>
                <w:szCs w:val="24"/>
              </w:rPr>
              <w:t>Podmiot zgłaszający kandydatów do komisji</w:t>
            </w:r>
          </w:p>
        </w:tc>
      </w:tr>
      <w:tr w:rsidR="00E45BD5" w:rsidRPr="009D2FF4" w:rsidTr="00B4389D">
        <w:trPr>
          <w:trHeight w:val="38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Katarzyna Moszczyńska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Olszewka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Platforma  Obywatelska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Monika  Wilga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Połoń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Stowarzyszenie Społeczna Inicjatywa Patriotyczna ,,Razem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Jadwiga Fronczek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Jednorożec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Fundacja Lepsza Polska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Kamil Bruździak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Żelazna Rządowa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Sojusz Lewicy Demokratycznej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5.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Ewa Pogorzelska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Jednorożec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Prawo i Sprawiedliwość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6.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Elżbieta Stefaniak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Jednorożec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Stowarzyszenie na Rzecz Zmiany Systemu Wyborczego –Jednomandatowe Okręgi Wyborcze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7.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Dorota Fąk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Parciaki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Polskie Stronnictwo Ludowe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8.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Karol Knabeldorf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 xml:space="preserve">Dynak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Stowarzyszenie Wspólnota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9.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Marcin Jesionek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Stegna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Osoba wskazana przez wójta</w:t>
            </w:r>
          </w:p>
        </w:tc>
      </w:tr>
    </w:tbl>
    <w:p w:rsidR="00E45BD5" w:rsidRPr="00931A1E" w:rsidRDefault="00E45BD5" w:rsidP="00780442">
      <w:pPr>
        <w:spacing w:before="240"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931A1E">
        <w:rPr>
          <w:b/>
          <w:sz w:val="24"/>
          <w:szCs w:val="24"/>
        </w:rPr>
        <w:t xml:space="preserve">   7)</w:t>
      </w: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Obwodowa  Komisja do spraw Referendum  Nr 7</w:t>
      </w:r>
    </w:p>
    <w:p w:rsidR="00E45BD5" w:rsidRDefault="00E45BD5" w:rsidP="007804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Szkoła Podstawowa w Żelaznej Rządowej</w:t>
      </w:r>
    </w:p>
    <w:p w:rsidR="00E45BD5" w:rsidRDefault="00E45BD5" w:rsidP="007804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Żelazna Rządowa nr 27 A, 06-323 Jednorożec</w:t>
      </w:r>
    </w:p>
    <w:tbl>
      <w:tblPr>
        <w:tblW w:w="0" w:type="auto"/>
        <w:tblInd w:w="534" w:type="dxa"/>
        <w:tblLook w:val="00A0"/>
      </w:tblPr>
      <w:tblGrid>
        <w:gridCol w:w="511"/>
        <w:gridCol w:w="2357"/>
        <w:gridCol w:w="2518"/>
        <w:gridCol w:w="3368"/>
      </w:tblGrid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b/>
                <w:sz w:val="24"/>
                <w:szCs w:val="24"/>
              </w:rPr>
            </w:pPr>
            <w:r w:rsidRPr="009D2FF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b/>
                <w:sz w:val="24"/>
                <w:szCs w:val="24"/>
              </w:rPr>
            </w:pPr>
            <w:r w:rsidRPr="009D2FF4">
              <w:rPr>
                <w:b/>
                <w:sz w:val="24"/>
                <w:szCs w:val="24"/>
              </w:rPr>
              <w:t>Imiona i Nazwiska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b/>
                <w:sz w:val="24"/>
                <w:szCs w:val="24"/>
              </w:rPr>
            </w:pPr>
            <w:r w:rsidRPr="009D2FF4">
              <w:rPr>
                <w:b/>
                <w:sz w:val="24"/>
                <w:szCs w:val="24"/>
              </w:rPr>
              <w:t xml:space="preserve">  Adres zamieszkania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b/>
                <w:sz w:val="24"/>
                <w:szCs w:val="24"/>
              </w:rPr>
            </w:pPr>
            <w:r w:rsidRPr="009D2FF4">
              <w:rPr>
                <w:b/>
                <w:sz w:val="24"/>
                <w:szCs w:val="24"/>
              </w:rPr>
              <w:t>Podmiot zgłaszający kandydatów do komisji</w:t>
            </w:r>
          </w:p>
        </w:tc>
      </w:tr>
      <w:tr w:rsidR="00E45BD5" w:rsidRPr="009D2FF4" w:rsidTr="00B4389D">
        <w:trPr>
          <w:trHeight w:val="38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Iwona Abramczyk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Żelazna Prywatna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Stowarzyszenie Wspólnota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Kamil Gołębiowski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Jednorożec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Platforma  Obywatelska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Kamila Orzoł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Żelazna Rządowa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Polskie Stronnictwo Ludowe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Kazimierz Kossakowski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Żelazna Rządowa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Sojusz Lewicy Demokratycznej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Artur Kardaś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Jednorożec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Stowarzyszenie Społeczna Inicjatywa Patriotyczna ,,Razem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6.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Monika Piotrak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Jednorożec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Stowarzyszenie na Rzecz Zmiany Systemu Wyborczego –Jednomandatowe Okręgi Wyborcze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7.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Jadwiga Grabowska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Stegna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Fundacja Lepsza Polska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8.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Paweł Bednarczyk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Lipa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Stowarzyszenie Oburzeni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Katarzyna Załęska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Parciaki-Stacja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Osoba wskazana przez wójta</w:t>
            </w:r>
          </w:p>
        </w:tc>
      </w:tr>
    </w:tbl>
    <w:p w:rsidR="00E45BD5" w:rsidRPr="00DB718A" w:rsidRDefault="00E45BD5" w:rsidP="00780442">
      <w:pPr>
        <w:pStyle w:val="NoSpacing"/>
      </w:pPr>
    </w:p>
    <w:p w:rsidR="00E45BD5" w:rsidRPr="00DB718A" w:rsidRDefault="00E45BD5" w:rsidP="00780442">
      <w:pPr>
        <w:pStyle w:val="NoSpacing"/>
        <w:rPr>
          <w:b/>
        </w:rPr>
      </w:pPr>
      <w:r>
        <w:t xml:space="preserve">           </w:t>
      </w:r>
      <w:r w:rsidRPr="00DB718A">
        <w:rPr>
          <w:b/>
        </w:rPr>
        <w:t xml:space="preserve"> 8)                      Obwodowa  Komisja do spraw Referendum  Nr 8</w:t>
      </w:r>
    </w:p>
    <w:p w:rsidR="00E45BD5" w:rsidRDefault="00E45BD5" w:rsidP="0078044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Szkoła Podstawowa w Olszewce </w:t>
      </w:r>
    </w:p>
    <w:p w:rsidR="00E45BD5" w:rsidRDefault="00E45BD5" w:rsidP="007804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Olszewka nr 80, 06-323 Jednorożec</w:t>
      </w:r>
    </w:p>
    <w:tbl>
      <w:tblPr>
        <w:tblW w:w="0" w:type="auto"/>
        <w:tblInd w:w="534" w:type="dxa"/>
        <w:tblLook w:val="00A0"/>
      </w:tblPr>
      <w:tblGrid>
        <w:gridCol w:w="511"/>
        <w:gridCol w:w="2357"/>
        <w:gridCol w:w="2235"/>
        <w:gridCol w:w="3651"/>
      </w:tblGrid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b/>
                <w:sz w:val="24"/>
                <w:szCs w:val="24"/>
              </w:rPr>
            </w:pPr>
            <w:r w:rsidRPr="009D2FF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b/>
                <w:sz w:val="24"/>
                <w:szCs w:val="24"/>
              </w:rPr>
            </w:pPr>
            <w:r w:rsidRPr="009D2FF4">
              <w:rPr>
                <w:b/>
                <w:sz w:val="24"/>
                <w:szCs w:val="24"/>
              </w:rPr>
              <w:t>Imiona i Nazwiska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b/>
                <w:sz w:val="24"/>
                <w:szCs w:val="24"/>
              </w:rPr>
            </w:pPr>
            <w:r w:rsidRPr="009D2FF4">
              <w:rPr>
                <w:b/>
                <w:sz w:val="24"/>
                <w:szCs w:val="24"/>
              </w:rPr>
              <w:t xml:space="preserve">     Adres zamieszkania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b/>
                <w:sz w:val="24"/>
                <w:szCs w:val="24"/>
              </w:rPr>
            </w:pPr>
            <w:r w:rsidRPr="009D2FF4">
              <w:rPr>
                <w:b/>
                <w:sz w:val="24"/>
                <w:szCs w:val="24"/>
              </w:rPr>
              <w:t>Podmiot zgłaszający kandydatów do komisji</w:t>
            </w:r>
          </w:p>
        </w:tc>
      </w:tr>
      <w:tr w:rsidR="00E45BD5" w:rsidRPr="009D2FF4" w:rsidTr="00B4389D">
        <w:trPr>
          <w:trHeight w:val="38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Karolina Kossakowska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Olszewka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Stowarzyszenie Wspólnota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 xml:space="preserve">Iwona Moszczyńska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Olszewka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Platforma Obywatelska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Mieczysław Opalach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Olszewka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Polskie Stronnictwo Ludowe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Irena Wilga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Jednorożec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Sojusz Lewicy Demokratycznej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Anna Kozicka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Ulatowo - Słabogóra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Stowarzyszenie Społeczna Inicjatywa Patriotyczna ,,Razem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6.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Anna Piotrak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Jednorożec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Stowarzyszenie na Rzecz Zmiany Systemu Wyborczego –Jednomandatowe Okręgi Wyborcze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7.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 xml:space="preserve">Ewa Patrycja Rumińska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Drążdżewo Nowe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Prawo i Sprawiedliwość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8.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Joanna Niestępska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Stegna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Fundacja Lepsza Polska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9.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Celina Merchel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Jednorożec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Osoba wskazana przez wójta</w:t>
            </w:r>
          </w:p>
        </w:tc>
      </w:tr>
    </w:tbl>
    <w:p w:rsidR="00E45BD5" w:rsidRDefault="00E45BD5" w:rsidP="00780442">
      <w:pPr>
        <w:spacing w:after="0"/>
        <w:ind w:left="1416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E45BD5" w:rsidRDefault="00E45BD5" w:rsidP="0078044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9)                          Obwodowa  Komisja do spraw Referendum  Nr 9</w:t>
      </w:r>
    </w:p>
    <w:p w:rsidR="00E45BD5" w:rsidRDefault="00E45BD5" w:rsidP="007804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Budynek po byłej szkole podstawowej w Połoni</w:t>
      </w:r>
    </w:p>
    <w:p w:rsidR="00E45BD5" w:rsidRDefault="00E45BD5" w:rsidP="007804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Połoń nr 5,  06-323 Jednorożec</w:t>
      </w:r>
    </w:p>
    <w:tbl>
      <w:tblPr>
        <w:tblW w:w="0" w:type="auto"/>
        <w:tblInd w:w="534" w:type="dxa"/>
        <w:tblLook w:val="00A0"/>
      </w:tblPr>
      <w:tblGrid>
        <w:gridCol w:w="511"/>
        <w:gridCol w:w="2357"/>
        <w:gridCol w:w="2518"/>
        <w:gridCol w:w="3368"/>
      </w:tblGrid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b/>
                <w:sz w:val="24"/>
                <w:szCs w:val="24"/>
              </w:rPr>
            </w:pPr>
            <w:r w:rsidRPr="009D2FF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b/>
                <w:sz w:val="24"/>
                <w:szCs w:val="24"/>
              </w:rPr>
            </w:pPr>
            <w:r w:rsidRPr="009D2FF4">
              <w:rPr>
                <w:b/>
                <w:sz w:val="24"/>
                <w:szCs w:val="24"/>
              </w:rPr>
              <w:t>Imiona i Nazwiska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b/>
                <w:sz w:val="24"/>
                <w:szCs w:val="24"/>
              </w:rPr>
            </w:pPr>
            <w:r w:rsidRPr="009D2FF4">
              <w:rPr>
                <w:b/>
                <w:sz w:val="24"/>
                <w:szCs w:val="24"/>
              </w:rPr>
              <w:t xml:space="preserve">     Adres zamieszkania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b/>
                <w:sz w:val="24"/>
                <w:szCs w:val="24"/>
              </w:rPr>
            </w:pPr>
            <w:r w:rsidRPr="009D2FF4">
              <w:rPr>
                <w:b/>
                <w:sz w:val="24"/>
                <w:szCs w:val="24"/>
              </w:rPr>
              <w:t>Podmiot zgłaszający kandydatów do komisji</w:t>
            </w:r>
          </w:p>
        </w:tc>
      </w:tr>
      <w:tr w:rsidR="00E45BD5" w:rsidRPr="009D2FF4" w:rsidTr="00B4389D">
        <w:trPr>
          <w:trHeight w:val="38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Izabela Ewa Przybyłek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Jednorożec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Stowarzyszenie Wspólnota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Monika Rogowska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Drążdżewo Nowe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Platforma Obywatelska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Jerzy Węgierski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Połoń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Polskie Stronnictwo Ludowe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 xml:space="preserve"> Hanna Orzoł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 xml:space="preserve">Stegna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Sojusz Lewicy Demokratycznej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Karolina Antosiak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Połoń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Stowarzyszenie Społeczna Inicjatywa Patriotyczna ,,Razem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6.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Ewa Bonisławska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Jednorożec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Stowarzyszenie na Rzecz Zmiany Systemu Wyborczego –Jednomandatowe Okręgi Wyborcze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7.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Jolanta Sopelewska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Jednorożec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Stowarzyszenie Oburzeni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8.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 xml:space="preserve">Monika Tomaszewska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Jednorożec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Osoba wskazana przez wójta</w:t>
            </w:r>
          </w:p>
        </w:tc>
      </w:tr>
    </w:tbl>
    <w:p w:rsidR="00E45BD5" w:rsidRDefault="00E45BD5" w:rsidP="00780442">
      <w:pPr>
        <w:spacing w:after="0"/>
        <w:rPr>
          <w:sz w:val="24"/>
          <w:szCs w:val="24"/>
        </w:rPr>
      </w:pPr>
    </w:p>
    <w:p w:rsidR="00E45BD5" w:rsidRDefault="00E45BD5" w:rsidP="007804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10)                       Obwodowa  Komisja</w:t>
      </w:r>
      <w:r w:rsidRPr="007A39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 spraw Referendum  Nr 10</w:t>
      </w:r>
    </w:p>
    <w:p w:rsidR="00E45BD5" w:rsidRDefault="00E45BD5" w:rsidP="0078044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Remiza Strażacka w Budach Rządowych </w:t>
      </w:r>
    </w:p>
    <w:p w:rsidR="00E45BD5" w:rsidRDefault="00E45BD5" w:rsidP="007804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Budy Rządowe nr 29, 06-323 Jednorożec </w:t>
      </w:r>
    </w:p>
    <w:tbl>
      <w:tblPr>
        <w:tblW w:w="0" w:type="auto"/>
        <w:tblInd w:w="534" w:type="dxa"/>
        <w:tblLook w:val="00A0"/>
      </w:tblPr>
      <w:tblGrid>
        <w:gridCol w:w="511"/>
        <w:gridCol w:w="2357"/>
        <w:gridCol w:w="2518"/>
        <w:gridCol w:w="3368"/>
      </w:tblGrid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b/>
                <w:sz w:val="24"/>
                <w:szCs w:val="24"/>
              </w:rPr>
            </w:pPr>
            <w:r w:rsidRPr="009D2FF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b/>
                <w:sz w:val="24"/>
                <w:szCs w:val="24"/>
              </w:rPr>
            </w:pPr>
            <w:r w:rsidRPr="009D2FF4">
              <w:rPr>
                <w:b/>
                <w:sz w:val="24"/>
                <w:szCs w:val="24"/>
              </w:rPr>
              <w:t>Imiona i Nazwiska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b/>
                <w:sz w:val="24"/>
                <w:szCs w:val="24"/>
              </w:rPr>
            </w:pPr>
            <w:r w:rsidRPr="009D2FF4">
              <w:rPr>
                <w:b/>
                <w:sz w:val="24"/>
                <w:szCs w:val="24"/>
              </w:rPr>
              <w:t xml:space="preserve">     Adres zamieszkania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b/>
                <w:sz w:val="24"/>
                <w:szCs w:val="24"/>
              </w:rPr>
            </w:pPr>
            <w:r w:rsidRPr="009D2FF4">
              <w:rPr>
                <w:b/>
                <w:sz w:val="24"/>
                <w:szCs w:val="24"/>
              </w:rPr>
              <w:t>Podmiot zgłaszający kandydatów do komisji</w:t>
            </w:r>
          </w:p>
        </w:tc>
      </w:tr>
      <w:tr w:rsidR="00E45BD5" w:rsidRPr="009D2FF4" w:rsidTr="00B4389D">
        <w:trPr>
          <w:trHeight w:val="38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Sylwia Iwona Brzozowa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Budy Rządowe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Stowarzyszenie Wspólnota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Stanisław Płoski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Jednorożec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Platforma Obywatelska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Małgorzata Barbara Kuzia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 xml:space="preserve">Budy Rządowe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Polskie Stronnictwo Ludowe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Ewelina Orzoł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 xml:space="preserve">Jednorożec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Sojusz Lewicy Demokratycznej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Daniel Rzosiński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 xml:space="preserve">Jednorożec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Stowarzyszenie Społeczna Inicjatywa Patriotyczna ,,Razem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6.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Urszula Dębek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Jednorożec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Stowarzyszenie na Rzecz Zmiany Systemu Wyborczego –Jednomandatowe Okręgi Wyborcze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7.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Ewa Barbara Wilga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Jednorożec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Prawo i Sprawiedliwość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8.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 xml:space="preserve">Tadeusz  Niestępski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 xml:space="preserve">Stegna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Fundacja Lepsza Polska</w:t>
            </w:r>
          </w:p>
        </w:tc>
      </w:tr>
      <w:tr w:rsidR="00E45BD5" w:rsidRPr="009D2FF4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 xml:space="preserve">Cezary Świderski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>Jednorożec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5" w:rsidRPr="009D2FF4" w:rsidRDefault="00E45BD5" w:rsidP="00B4389D">
            <w:pPr>
              <w:rPr>
                <w:sz w:val="24"/>
                <w:szCs w:val="24"/>
              </w:rPr>
            </w:pPr>
            <w:r w:rsidRPr="009D2FF4">
              <w:rPr>
                <w:sz w:val="24"/>
                <w:szCs w:val="24"/>
              </w:rPr>
              <w:t xml:space="preserve">Osoba wskazana przez wójta </w:t>
            </w:r>
          </w:p>
        </w:tc>
      </w:tr>
    </w:tbl>
    <w:p w:rsidR="00E45BD5" w:rsidRDefault="00E45BD5" w:rsidP="00780442">
      <w:pPr>
        <w:spacing w:after="0"/>
        <w:ind w:left="1416" w:firstLine="708"/>
        <w:rPr>
          <w:b/>
          <w:sz w:val="24"/>
          <w:szCs w:val="24"/>
        </w:rPr>
      </w:pPr>
    </w:p>
    <w:p w:rsidR="00E45BD5" w:rsidRPr="00412E84" w:rsidRDefault="00E45BD5" w:rsidP="007804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</w:p>
    <w:p w:rsidR="00E45BD5" w:rsidRDefault="00E45BD5" w:rsidP="0078044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>§ 2.</w:t>
      </w:r>
    </w:p>
    <w:p w:rsidR="00E45BD5" w:rsidRDefault="00E45BD5" w:rsidP="00780442">
      <w:pPr>
        <w:spacing w:after="0"/>
        <w:jc w:val="both"/>
        <w:rPr>
          <w:sz w:val="24"/>
          <w:szCs w:val="24"/>
        </w:rPr>
      </w:pPr>
    </w:p>
    <w:p w:rsidR="00E45BD5" w:rsidRDefault="00E45BD5" w:rsidP="007804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Wykonanie zarządzenia powierza się Sekretarzowi Gminy.</w:t>
      </w:r>
    </w:p>
    <w:p w:rsidR="00E45BD5" w:rsidRDefault="00E45BD5" w:rsidP="00780442">
      <w:pPr>
        <w:spacing w:after="0"/>
        <w:jc w:val="both"/>
        <w:rPr>
          <w:sz w:val="24"/>
          <w:szCs w:val="24"/>
        </w:rPr>
      </w:pPr>
    </w:p>
    <w:p w:rsidR="00E45BD5" w:rsidRDefault="00E45BD5" w:rsidP="0078044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>§ 3.</w:t>
      </w:r>
    </w:p>
    <w:p w:rsidR="00E45BD5" w:rsidRDefault="00E45BD5" w:rsidP="00780442">
      <w:pPr>
        <w:spacing w:after="0"/>
        <w:jc w:val="both"/>
        <w:rPr>
          <w:sz w:val="24"/>
          <w:szCs w:val="24"/>
        </w:rPr>
      </w:pPr>
    </w:p>
    <w:p w:rsidR="00E45BD5" w:rsidRDefault="00E45BD5" w:rsidP="007804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Zarządzenie wchodzi w życie z dniem podpisania i podlega podaniu do publicznej wiadomości na tablicy ogłoszeń Urzędu Gminy w Jednorożcu i umieszczeniu w Biuletynie Informacji Publicznej.</w:t>
      </w:r>
    </w:p>
    <w:p w:rsidR="00E45BD5" w:rsidRDefault="00E45BD5" w:rsidP="00780442">
      <w:pPr>
        <w:spacing w:after="0"/>
        <w:jc w:val="both"/>
        <w:rPr>
          <w:b/>
          <w:sz w:val="24"/>
          <w:szCs w:val="24"/>
        </w:rPr>
      </w:pPr>
    </w:p>
    <w:p w:rsidR="00E45BD5" w:rsidRDefault="00E45BD5" w:rsidP="00780442">
      <w:pPr>
        <w:spacing w:after="0"/>
        <w:jc w:val="both"/>
        <w:rPr>
          <w:b/>
          <w:sz w:val="24"/>
          <w:szCs w:val="24"/>
        </w:rPr>
      </w:pPr>
    </w:p>
    <w:p w:rsidR="00E45BD5" w:rsidRDefault="00E45BD5" w:rsidP="00780442">
      <w:pPr>
        <w:spacing w:after="0"/>
        <w:jc w:val="both"/>
        <w:rPr>
          <w:b/>
          <w:sz w:val="24"/>
          <w:szCs w:val="24"/>
        </w:rPr>
      </w:pPr>
    </w:p>
    <w:p w:rsidR="00E45BD5" w:rsidRPr="00C51A21" w:rsidRDefault="00E45BD5" w:rsidP="0078044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Wójt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45BD5" w:rsidRDefault="00E45BD5" w:rsidP="00780442">
      <w:pPr>
        <w:spacing w:after="0"/>
        <w:ind w:left="3540" w:firstLine="708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Gminy Jednorożec</w:t>
      </w:r>
    </w:p>
    <w:p w:rsidR="00E45BD5" w:rsidRDefault="00E45BD5" w:rsidP="00780442">
      <w:pPr>
        <w:spacing w:after="0"/>
        <w:ind w:left="3540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/-/ Krzysztof Stancel</w:t>
      </w:r>
    </w:p>
    <w:p w:rsidR="00E45BD5" w:rsidRDefault="00E45BD5" w:rsidP="00780442">
      <w:r>
        <w:tab/>
      </w:r>
      <w:r>
        <w:tab/>
      </w:r>
      <w:r>
        <w:tab/>
      </w:r>
    </w:p>
    <w:p w:rsidR="00E45BD5" w:rsidRDefault="00E45BD5"/>
    <w:sectPr w:rsidR="00E45BD5" w:rsidSect="00C83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442"/>
    <w:rsid w:val="00050488"/>
    <w:rsid w:val="00351721"/>
    <w:rsid w:val="00412E84"/>
    <w:rsid w:val="00780442"/>
    <w:rsid w:val="007A39FF"/>
    <w:rsid w:val="00931A1E"/>
    <w:rsid w:val="009D2FF4"/>
    <w:rsid w:val="00A269C4"/>
    <w:rsid w:val="00AB1B7B"/>
    <w:rsid w:val="00B4389D"/>
    <w:rsid w:val="00B54316"/>
    <w:rsid w:val="00B927A2"/>
    <w:rsid w:val="00C51A21"/>
    <w:rsid w:val="00C83353"/>
    <w:rsid w:val="00DA4E9A"/>
    <w:rsid w:val="00DB718A"/>
    <w:rsid w:val="00E4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1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80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1570</Words>
  <Characters>9424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b.krysiak</dc:creator>
  <cp:keywords/>
  <dc:description/>
  <cp:lastModifiedBy>m.bakula</cp:lastModifiedBy>
  <cp:revision>2</cp:revision>
  <dcterms:created xsi:type="dcterms:W3CDTF">2015-08-27T11:31:00Z</dcterms:created>
  <dcterms:modified xsi:type="dcterms:W3CDTF">2015-08-27T11:31:00Z</dcterms:modified>
</cp:coreProperties>
</file>